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F" w:rsidRDefault="0008194C">
      <w:pPr>
        <w:pStyle w:val="Standard"/>
        <w:rPr>
          <w:rFonts w:hint="eastAsia"/>
        </w:rPr>
      </w:pPr>
      <w:r>
        <w:rPr>
          <w:rFonts w:ascii="Arial" w:hAnsi="Arial"/>
          <w:sz w:val="16"/>
          <w:szCs w:val="16"/>
        </w:rPr>
        <w:t xml:space="preserve">1. …………………………………………………………...…….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22"/>
          <w:szCs w:val="22"/>
        </w:rPr>
        <w:t>Toruń dn. …………..……..</w:t>
      </w:r>
    </w:p>
    <w:p w:rsidR="009A654F" w:rsidRDefault="0008194C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imię i nazwisko nabywcy działki</w:t>
      </w:r>
    </w:p>
    <w:p w:rsidR="009A654F" w:rsidRDefault="009A654F">
      <w:pPr>
        <w:pStyle w:val="Standard"/>
        <w:rPr>
          <w:rFonts w:ascii="Arial" w:hAnsi="Arial"/>
          <w:sz w:val="16"/>
          <w:szCs w:val="16"/>
        </w:rPr>
      </w:pPr>
    </w:p>
    <w:p w:rsidR="009A654F" w:rsidRDefault="009A654F">
      <w:pPr>
        <w:pStyle w:val="Standard"/>
        <w:rPr>
          <w:rFonts w:ascii="Arial" w:hAnsi="Arial"/>
          <w:sz w:val="16"/>
          <w:szCs w:val="16"/>
        </w:rPr>
      </w:pPr>
    </w:p>
    <w:p w:rsidR="009A654F" w:rsidRDefault="009A654F">
      <w:pPr>
        <w:pStyle w:val="Standard"/>
        <w:rPr>
          <w:rFonts w:ascii="Arial" w:hAnsi="Arial"/>
          <w:sz w:val="16"/>
          <w:szCs w:val="16"/>
        </w:rPr>
      </w:pPr>
    </w:p>
    <w:p w:rsidR="009A654F" w:rsidRDefault="0008194C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……………………………………………………………….</w:t>
      </w:r>
    </w:p>
    <w:p w:rsidR="009A654F" w:rsidRDefault="0008194C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adres zamieszkania </w:t>
      </w:r>
      <w:r>
        <w:rPr>
          <w:rFonts w:ascii="Arial" w:hAnsi="Arial"/>
          <w:sz w:val="16"/>
          <w:szCs w:val="16"/>
        </w:rPr>
        <w:t>nabywcy działki</w:t>
      </w:r>
    </w:p>
    <w:p w:rsidR="009A654F" w:rsidRDefault="009A654F">
      <w:pPr>
        <w:pStyle w:val="Standard"/>
        <w:rPr>
          <w:rFonts w:ascii="Arial" w:hAnsi="Arial"/>
          <w:sz w:val="16"/>
          <w:szCs w:val="16"/>
        </w:rPr>
      </w:pPr>
    </w:p>
    <w:p w:rsidR="009A654F" w:rsidRDefault="009A654F">
      <w:pPr>
        <w:pStyle w:val="Standard"/>
        <w:rPr>
          <w:rFonts w:ascii="Arial" w:hAnsi="Arial"/>
          <w:sz w:val="16"/>
          <w:szCs w:val="16"/>
        </w:rPr>
      </w:pPr>
    </w:p>
    <w:p w:rsidR="009A654F" w:rsidRDefault="009A654F">
      <w:pPr>
        <w:pStyle w:val="Standard"/>
        <w:rPr>
          <w:rFonts w:ascii="Arial" w:hAnsi="Arial"/>
          <w:sz w:val="16"/>
          <w:szCs w:val="16"/>
        </w:rPr>
      </w:pPr>
    </w:p>
    <w:p w:rsidR="009A654F" w:rsidRDefault="0008194C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2. …………………………………………………………..…….</w:t>
      </w:r>
    </w:p>
    <w:p w:rsidR="009A654F" w:rsidRDefault="0008194C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imię i nazwisko nabywcy działki</w:t>
      </w:r>
    </w:p>
    <w:p w:rsidR="009A654F" w:rsidRDefault="0008194C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9A654F" w:rsidRDefault="009A654F">
      <w:pPr>
        <w:pStyle w:val="Standard"/>
        <w:rPr>
          <w:rFonts w:ascii="Arial" w:hAnsi="Arial"/>
          <w:sz w:val="16"/>
          <w:szCs w:val="16"/>
        </w:rPr>
      </w:pPr>
    </w:p>
    <w:p w:rsidR="009A654F" w:rsidRDefault="009A654F">
      <w:pPr>
        <w:pStyle w:val="Standard"/>
        <w:rPr>
          <w:rFonts w:ascii="Arial" w:hAnsi="Arial"/>
          <w:sz w:val="16"/>
          <w:szCs w:val="16"/>
        </w:rPr>
      </w:pPr>
    </w:p>
    <w:p w:rsidR="009A654F" w:rsidRDefault="0008194C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……………………………………………………………….</w:t>
      </w:r>
    </w:p>
    <w:p w:rsidR="009A654F" w:rsidRDefault="0008194C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adres zamieszkania nabywcy działki</w:t>
      </w:r>
    </w:p>
    <w:p w:rsidR="009A654F" w:rsidRDefault="009A654F">
      <w:pPr>
        <w:pStyle w:val="Standard"/>
        <w:ind w:left="227" w:firstLine="227"/>
        <w:rPr>
          <w:rFonts w:ascii="Arial" w:hAnsi="Arial"/>
          <w:sz w:val="16"/>
          <w:szCs w:val="16"/>
        </w:rPr>
      </w:pPr>
    </w:p>
    <w:p w:rsidR="009A654F" w:rsidRDefault="009A654F">
      <w:pPr>
        <w:pStyle w:val="Standard"/>
        <w:jc w:val="center"/>
        <w:rPr>
          <w:rFonts w:ascii="Arial" w:hAnsi="Arial"/>
          <w:b/>
          <w:bCs/>
        </w:rPr>
      </w:pPr>
    </w:p>
    <w:p w:rsidR="009A654F" w:rsidRDefault="009A654F">
      <w:pPr>
        <w:pStyle w:val="Standard"/>
        <w:jc w:val="center"/>
        <w:rPr>
          <w:rFonts w:ascii="Arial" w:hAnsi="Arial"/>
          <w:b/>
          <w:bCs/>
        </w:rPr>
      </w:pPr>
    </w:p>
    <w:p w:rsidR="009A654F" w:rsidRDefault="009A654F">
      <w:pPr>
        <w:pStyle w:val="Standard"/>
        <w:jc w:val="center"/>
        <w:rPr>
          <w:rFonts w:ascii="Arial" w:hAnsi="Arial"/>
          <w:b/>
          <w:bCs/>
        </w:rPr>
      </w:pPr>
    </w:p>
    <w:p w:rsidR="009A654F" w:rsidRDefault="009A654F">
      <w:pPr>
        <w:pStyle w:val="Standard"/>
        <w:jc w:val="center"/>
        <w:rPr>
          <w:rFonts w:ascii="Arial" w:hAnsi="Arial"/>
          <w:b/>
          <w:bCs/>
        </w:rPr>
      </w:pPr>
    </w:p>
    <w:p w:rsidR="009A654F" w:rsidRDefault="009A654F">
      <w:pPr>
        <w:pStyle w:val="Standard"/>
        <w:jc w:val="center"/>
        <w:rPr>
          <w:rFonts w:ascii="Arial" w:hAnsi="Arial"/>
          <w:b/>
          <w:bCs/>
        </w:rPr>
      </w:pPr>
      <w:bookmarkStart w:id="0" w:name="_GoBack"/>
      <w:bookmarkEnd w:id="0"/>
    </w:p>
    <w:p w:rsidR="009A654F" w:rsidRDefault="0008194C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</w:rPr>
        <w:t>Oświadczenie</w:t>
      </w:r>
    </w:p>
    <w:p w:rsidR="009A654F" w:rsidRDefault="009A654F">
      <w:pPr>
        <w:pStyle w:val="Standard"/>
        <w:jc w:val="center"/>
        <w:rPr>
          <w:rFonts w:hint="eastAsia"/>
        </w:rPr>
      </w:pPr>
    </w:p>
    <w:p w:rsidR="009A654F" w:rsidRDefault="009A654F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:rsidR="009A654F" w:rsidRDefault="0008194C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 niżej podpisana/podpisany oświadczam:</w:t>
      </w:r>
    </w:p>
    <w:p w:rsidR="009A654F" w:rsidRDefault="0008194C">
      <w:pPr>
        <w:pStyle w:val="Standard"/>
        <w:spacing w:line="360" w:lineRule="auto"/>
        <w:ind w:left="283" w:hanging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Nie </w:t>
      </w:r>
      <w:r>
        <w:rPr>
          <w:rFonts w:ascii="Arial" w:hAnsi="Arial"/>
          <w:sz w:val="22"/>
          <w:szCs w:val="22"/>
        </w:rPr>
        <w:t xml:space="preserve">jestem użytkownikiem (jak również </w:t>
      </w:r>
      <w:proofErr w:type="spellStart"/>
      <w:r>
        <w:rPr>
          <w:rFonts w:ascii="Arial" w:hAnsi="Arial"/>
          <w:sz w:val="22"/>
          <w:szCs w:val="22"/>
        </w:rPr>
        <w:t>wspólmałżonek</w:t>
      </w:r>
      <w:proofErr w:type="spellEnd"/>
      <w:r>
        <w:rPr>
          <w:rFonts w:ascii="Arial" w:hAnsi="Arial"/>
          <w:sz w:val="22"/>
          <w:szCs w:val="22"/>
        </w:rPr>
        <w:t>) żadnej działki na gruntach należących do PZD.</w:t>
      </w:r>
    </w:p>
    <w:p w:rsidR="009A654F" w:rsidRDefault="0008194C">
      <w:pPr>
        <w:pStyle w:val="Standard"/>
        <w:spacing w:line="360" w:lineRule="auto"/>
        <w:ind w:left="283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Adres podany w deklaracji członkowskiej Stowarzyszenia Ogrodowego ROD jest adresem mojego stałego zamieszkania i pod adresem tym stale zamieszkuję.</w:t>
      </w:r>
    </w:p>
    <w:p w:rsidR="009A654F" w:rsidRDefault="0008194C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Nie będ</w:t>
      </w:r>
      <w:r>
        <w:rPr>
          <w:rFonts w:ascii="Arial" w:hAnsi="Arial"/>
          <w:sz w:val="22"/>
          <w:szCs w:val="22"/>
        </w:rPr>
        <w:t>ę zamieszkiwać na terenie przydzielonej mi działki ( § 7 regulaminu ROD).</w:t>
      </w:r>
    </w:p>
    <w:p w:rsidR="009A654F" w:rsidRDefault="0008194C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Nie udostępnię zamieszkiwania na działce członkom rodziny oraz osobą postronnym.</w:t>
      </w:r>
    </w:p>
    <w:p w:rsidR="009A654F" w:rsidRDefault="0008194C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Przy składaniu deklaracji członkowskiej uprzedzony zostałem/zostałam, że zamieszkiwanie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   na </w:t>
      </w:r>
      <w:r>
        <w:rPr>
          <w:rFonts w:ascii="Arial" w:hAnsi="Arial"/>
          <w:sz w:val="22"/>
          <w:szCs w:val="22"/>
        </w:rPr>
        <w:t xml:space="preserve">działce zagrożone jest pozbawieniem mnie członkostwa w PZD oraz prawa użytkowania 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    działki (§ 46 statutu PZD w nawiązaniu do § 9 regulaminu ROD)</w:t>
      </w:r>
    </w:p>
    <w:p w:rsidR="009A654F" w:rsidRDefault="009A654F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9A654F" w:rsidRDefault="009A654F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:rsidR="009A654F" w:rsidRDefault="009A654F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:rsidR="009A654F" w:rsidRDefault="0008194C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rFonts w:ascii="Arial" w:hAnsi="Arial"/>
        </w:rPr>
        <w:tab/>
        <w:t>1. ………………………………………</w:t>
      </w:r>
    </w:p>
    <w:p w:rsidR="009A654F" w:rsidRDefault="0008194C">
      <w:pPr>
        <w:pStyle w:val="Standard"/>
        <w:rPr>
          <w:rFonts w:hint="eastAsia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podpis nabywcy działki</w:t>
      </w:r>
    </w:p>
    <w:p w:rsidR="009A654F" w:rsidRDefault="009A654F">
      <w:pPr>
        <w:pStyle w:val="Standard"/>
        <w:rPr>
          <w:rFonts w:ascii="Arial" w:hAnsi="Arial"/>
          <w:sz w:val="16"/>
          <w:szCs w:val="16"/>
        </w:rPr>
      </w:pPr>
    </w:p>
    <w:p w:rsidR="009A654F" w:rsidRDefault="009A654F">
      <w:pPr>
        <w:pStyle w:val="Standard"/>
        <w:rPr>
          <w:rFonts w:ascii="Arial" w:hAnsi="Arial"/>
        </w:rPr>
      </w:pPr>
    </w:p>
    <w:p w:rsidR="009A654F" w:rsidRDefault="0008194C">
      <w:pPr>
        <w:pStyle w:val="Standard"/>
        <w:rPr>
          <w:rFonts w:hint="eastAsia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2. ………………………………………</w:t>
      </w:r>
    </w:p>
    <w:p w:rsidR="009A654F" w:rsidRDefault="0008194C">
      <w:pPr>
        <w:pStyle w:val="Standard"/>
        <w:rPr>
          <w:rFonts w:hint="eastAsia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podpis nabywcy działki</w:t>
      </w:r>
    </w:p>
    <w:p w:rsidR="009A654F" w:rsidRDefault="009A654F">
      <w:pPr>
        <w:pStyle w:val="Standard"/>
        <w:rPr>
          <w:rFonts w:ascii="Arial" w:hAnsi="Arial"/>
        </w:rPr>
      </w:pPr>
    </w:p>
    <w:p w:rsidR="009A654F" w:rsidRDefault="009A654F">
      <w:pPr>
        <w:pStyle w:val="Standard"/>
        <w:rPr>
          <w:rFonts w:ascii="Arial" w:hAnsi="Arial"/>
        </w:rPr>
      </w:pPr>
    </w:p>
    <w:p w:rsidR="009A654F" w:rsidRDefault="009A654F">
      <w:pPr>
        <w:pStyle w:val="Standard"/>
        <w:rPr>
          <w:rFonts w:ascii="Arial" w:hAnsi="Arial"/>
        </w:rPr>
      </w:pPr>
    </w:p>
    <w:p w:rsidR="009A654F" w:rsidRDefault="009A654F">
      <w:pPr>
        <w:pStyle w:val="Standard"/>
        <w:rPr>
          <w:rFonts w:ascii="Arial" w:hAnsi="Arial"/>
        </w:rPr>
      </w:pPr>
    </w:p>
    <w:p w:rsidR="009A654F" w:rsidRDefault="009A654F">
      <w:pPr>
        <w:pStyle w:val="Standard"/>
        <w:rPr>
          <w:rFonts w:ascii="Arial" w:hAnsi="Arial"/>
        </w:rPr>
      </w:pPr>
    </w:p>
    <w:sectPr w:rsidR="009A65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4C" w:rsidRDefault="0008194C">
      <w:pPr>
        <w:rPr>
          <w:rFonts w:hint="eastAsia"/>
        </w:rPr>
      </w:pPr>
      <w:r>
        <w:separator/>
      </w:r>
    </w:p>
  </w:endnote>
  <w:endnote w:type="continuationSeparator" w:id="0">
    <w:p w:rsidR="0008194C" w:rsidRDefault="000819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4C" w:rsidRDefault="0008194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8194C" w:rsidRDefault="0008194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654F"/>
    <w:rsid w:val="0008194C"/>
    <w:rsid w:val="009A654F"/>
    <w:rsid w:val="00C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elana1</dc:creator>
  <cp:lastModifiedBy>Komp</cp:lastModifiedBy>
  <cp:revision>2</cp:revision>
  <dcterms:created xsi:type="dcterms:W3CDTF">2020-06-26T10:04:00Z</dcterms:created>
  <dcterms:modified xsi:type="dcterms:W3CDTF">2020-06-26T10:04:00Z</dcterms:modified>
</cp:coreProperties>
</file>